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21" w:rsidRDefault="00041121" w:rsidP="00CB167B">
      <w:pPr>
        <w:spacing w:line="360" w:lineRule="auto"/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041121" w:rsidRDefault="00041121" w:rsidP="00CB167B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ИРКУТСКАЯ ОБЛАСТЬ ИРКУТСКИЙ РАЙОН</w:t>
      </w:r>
    </w:p>
    <w:p w:rsidR="00041121" w:rsidRDefault="00041121" w:rsidP="00CB167B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УРИКОВСКОЕ МУНИЦИПАЛЬНОГО ОБРАЗОВАНИЯ</w:t>
      </w:r>
    </w:p>
    <w:p w:rsidR="00041121" w:rsidRDefault="00041121" w:rsidP="00CB167B">
      <w:pPr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ГЛАВА АДМИНИСТРАЦИИ</w:t>
      </w:r>
    </w:p>
    <w:p w:rsidR="00041121" w:rsidRDefault="00041121" w:rsidP="00CB167B">
      <w:pPr>
        <w:jc w:val="center"/>
        <w:rPr>
          <w:b/>
          <w:sz w:val="32"/>
          <w:szCs w:val="28"/>
        </w:rPr>
      </w:pPr>
    </w:p>
    <w:p w:rsidR="00041121" w:rsidRDefault="00041121" w:rsidP="00CB167B">
      <w:pPr>
        <w:jc w:val="center"/>
        <w:outlineLvl w:val="0"/>
        <w:rPr>
          <w:rFonts w:eastAsia="Batang"/>
          <w:b/>
          <w:sz w:val="36"/>
          <w:szCs w:val="40"/>
        </w:rPr>
      </w:pPr>
      <w:r>
        <w:rPr>
          <w:rFonts w:eastAsia="Batang"/>
          <w:b/>
          <w:sz w:val="32"/>
          <w:szCs w:val="40"/>
        </w:rPr>
        <w:t>РАСПОРЯЖЕНИЕ</w:t>
      </w:r>
    </w:p>
    <w:p w:rsidR="00041121" w:rsidRDefault="00041121" w:rsidP="00CB167B">
      <w:pPr>
        <w:jc w:val="center"/>
        <w:rPr>
          <w:sz w:val="28"/>
          <w:szCs w:val="28"/>
        </w:rPr>
      </w:pPr>
    </w:p>
    <w:p w:rsidR="00041121" w:rsidRDefault="00041121" w:rsidP="00CB167B">
      <w:pPr>
        <w:rPr>
          <w:sz w:val="28"/>
          <w:szCs w:val="28"/>
        </w:rPr>
      </w:pPr>
      <w:r>
        <w:rPr>
          <w:sz w:val="28"/>
          <w:szCs w:val="28"/>
        </w:rPr>
        <w:t>«28» марта 2018г.                                                                                 № 251</w:t>
      </w:r>
    </w:p>
    <w:p w:rsidR="00041121" w:rsidRDefault="00041121" w:rsidP="00CB167B">
      <w:pPr>
        <w:rPr>
          <w:sz w:val="28"/>
          <w:szCs w:val="28"/>
        </w:rPr>
      </w:pPr>
    </w:p>
    <w:p w:rsidR="00041121" w:rsidRDefault="00041121" w:rsidP="009B206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регистрации устава территориального общественного самоуправления «На заимке»</w:t>
      </w:r>
    </w:p>
    <w:p w:rsidR="00041121" w:rsidRDefault="00041121" w:rsidP="00CB167B">
      <w:pPr>
        <w:jc w:val="both"/>
        <w:rPr>
          <w:sz w:val="28"/>
          <w:szCs w:val="28"/>
        </w:rPr>
      </w:pPr>
    </w:p>
    <w:p w:rsidR="00041121" w:rsidRDefault="00041121" w:rsidP="00CB167B">
      <w:pPr>
        <w:pStyle w:val="1"/>
        <w:shd w:val="clear" w:color="auto" w:fill="auto"/>
        <w:spacing w:line="302" w:lineRule="exact"/>
        <w:ind w:left="20" w:right="-1" w:firstLine="68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Рассмотрев заявление председателя ТОС «На Заимке» Лузгиной С.Н. о регистрации устава, </w:t>
      </w:r>
      <w:r w:rsidRPr="00A85354">
        <w:rPr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color w:val="000000"/>
          <w:sz w:val="28"/>
          <w:szCs w:val="28"/>
          <w:lang w:eastAsia="ru-RU"/>
        </w:rPr>
        <w:t>от 06.10.2003 г. № 131-ФЗ</w:t>
      </w:r>
      <w:r w:rsidRPr="00A85354">
        <w:rPr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eastAsia="ru-RU"/>
        </w:rPr>
        <w:t>руководствуясь ст. 7</w:t>
      </w:r>
      <w:r w:rsidRPr="00A85354">
        <w:rPr>
          <w:color w:val="000000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color w:val="000000"/>
          <w:sz w:val="28"/>
          <w:szCs w:val="28"/>
          <w:lang w:eastAsia="ru-RU"/>
        </w:rPr>
        <w:t>на территории Уриковского муниципального образования, утвержденное решением Думы Уриковского МО от 29.09.2011 г. № 40-179/дсп, Уставом Уриковского муниципального образования</w:t>
      </w:r>
    </w:p>
    <w:p w:rsidR="00041121" w:rsidRDefault="00041121" w:rsidP="00CB167B">
      <w:pPr>
        <w:pStyle w:val="1"/>
        <w:shd w:val="clear" w:color="auto" w:fill="auto"/>
        <w:spacing w:line="302" w:lineRule="exact"/>
        <w:ind w:left="20" w:right="-1" w:firstLine="689"/>
        <w:rPr>
          <w:color w:val="000000"/>
          <w:sz w:val="28"/>
          <w:szCs w:val="28"/>
          <w:lang w:eastAsia="ru-RU"/>
        </w:rPr>
      </w:pPr>
    </w:p>
    <w:p w:rsidR="00041121" w:rsidRDefault="00041121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Зарегистрировать Устав</w:t>
      </w:r>
      <w:r w:rsidRPr="00CB167B">
        <w:t xml:space="preserve"> </w:t>
      </w:r>
      <w:r w:rsidRPr="00CB167B">
        <w:rPr>
          <w:color w:val="000000"/>
          <w:sz w:val="28"/>
          <w:szCs w:val="28"/>
          <w:lang w:eastAsia="ru-RU"/>
        </w:rPr>
        <w:t xml:space="preserve">территориального общественного самоуправления «На </w:t>
      </w:r>
      <w:r>
        <w:rPr>
          <w:color w:val="000000"/>
          <w:sz w:val="28"/>
          <w:szCs w:val="28"/>
          <w:lang w:eastAsia="ru-RU"/>
        </w:rPr>
        <w:t>заимке</w:t>
      </w:r>
      <w:r w:rsidRPr="00CB167B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(прилагается).</w:t>
      </w:r>
    </w:p>
    <w:p w:rsidR="00041121" w:rsidRDefault="00041121" w:rsidP="009B2068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Внести устав </w:t>
      </w:r>
      <w:r w:rsidRPr="009B2068">
        <w:rPr>
          <w:color w:val="000000"/>
          <w:sz w:val="28"/>
          <w:szCs w:val="28"/>
          <w:lang w:eastAsia="ru-RU"/>
        </w:rPr>
        <w:t xml:space="preserve">территориального общественного самоуправления «На </w:t>
      </w:r>
      <w:r>
        <w:rPr>
          <w:color w:val="000000"/>
          <w:sz w:val="28"/>
          <w:szCs w:val="28"/>
          <w:lang w:eastAsia="ru-RU"/>
        </w:rPr>
        <w:t>заимке</w:t>
      </w:r>
      <w:r w:rsidRPr="009B2068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в Реестр уставов территориальных общественных самоуправлений, расположенных на территории Уриковского муниципального образования.</w:t>
      </w:r>
    </w:p>
    <w:p w:rsidR="00041121" w:rsidRDefault="00041121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Опубликовать настоящее распоряжение в порядке, установленном законодательством.</w:t>
      </w:r>
    </w:p>
    <w:p w:rsidR="00041121" w:rsidRDefault="00041121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041121" w:rsidRDefault="00041121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041121" w:rsidRDefault="00041121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041121" w:rsidRDefault="00041121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041121" w:rsidRDefault="00041121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администрации                                                          А.Е.Побережный</w:t>
      </w:r>
    </w:p>
    <w:p w:rsidR="00041121" w:rsidRDefault="00041121" w:rsidP="00CB167B"/>
    <w:p w:rsidR="00041121" w:rsidRDefault="00041121" w:rsidP="00CB167B"/>
    <w:p w:rsidR="00041121" w:rsidRDefault="00041121" w:rsidP="00CB167B"/>
    <w:p w:rsidR="00041121" w:rsidRDefault="00041121" w:rsidP="00CB167B"/>
    <w:p w:rsidR="00041121" w:rsidRDefault="00041121" w:rsidP="00CB167B"/>
    <w:p w:rsidR="00041121" w:rsidRDefault="00041121" w:rsidP="00CB167B"/>
    <w:p w:rsidR="00041121" w:rsidRDefault="00041121" w:rsidP="009B2068">
      <w:pPr>
        <w:autoSpaceDE w:val="0"/>
        <w:autoSpaceDN w:val="0"/>
        <w:adjustRightInd w:val="0"/>
      </w:pPr>
    </w:p>
    <w:p w:rsidR="00041121" w:rsidRDefault="00041121" w:rsidP="009B2068">
      <w:pPr>
        <w:autoSpaceDE w:val="0"/>
        <w:autoSpaceDN w:val="0"/>
        <w:adjustRightInd w:val="0"/>
      </w:pPr>
    </w:p>
    <w:p w:rsidR="00041121" w:rsidRDefault="00041121" w:rsidP="009B2068">
      <w:pPr>
        <w:autoSpaceDE w:val="0"/>
        <w:autoSpaceDN w:val="0"/>
        <w:adjustRightInd w:val="0"/>
        <w:ind w:left="5670"/>
        <w:jc w:val="both"/>
      </w:pPr>
      <w:r>
        <w:t>Приложение к распоряжению главы администрации Уриковского МО от 28.03.2018 г. № 251</w:t>
      </w:r>
    </w:p>
    <w:p w:rsidR="00041121" w:rsidRDefault="00041121" w:rsidP="008C7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121" w:rsidRDefault="00041121" w:rsidP="008C7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121" w:rsidRPr="00640DC9" w:rsidRDefault="00041121" w:rsidP="008C76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УСТАВ</w:t>
      </w:r>
    </w:p>
    <w:p w:rsidR="00041121" w:rsidRPr="00640DC9" w:rsidRDefault="00041121" w:rsidP="008C76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041121" w:rsidRPr="00640DC9" w:rsidRDefault="00041121" w:rsidP="008C76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«На заимке»</w:t>
      </w:r>
    </w:p>
    <w:p w:rsidR="00041121" w:rsidRPr="00640DC9" w:rsidRDefault="00041121" w:rsidP="008C76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041121" w:rsidRPr="00640DC9" w:rsidRDefault="00041121" w:rsidP="008C76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1. Территориальное   общественное  самоуправление  (далее  -  ТОС)  -самоорганизация  граждан по  месту  их  жительства  на  части  территории Уриковского муниципального образования - поселения  для  самостоятельного  и  под свою ответственность осуществления собственных инициатив по вопросам, определенным полномочиями ТОС.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2.  ТОС  осуществляется непосредственно населением через выборный орган управления ТОС.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3. Высшим органом ТОС является конференция (общее собрание).</w:t>
      </w: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 xml:space="preserve">1. Правовую основу осуществления ТОС составляют   </w:t>
      </w:r>
      <w:hyperlink r:id="rId5" w:history="1">
        <w:r w:rsidRPr="00640DC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40DC9">
        <w:rPr>
          <w:rFonts w:ascii="Times New Roman" w:hAnsi="Times New Roman" w:cs="Times New Roman"/>
          <w:sz w:val="28"/>
          <w:szCs w:val="28"/>
        </w:rPr>
        <w:t xml:space="preserve"> Российской  Федерации; Федеральный </w:t>
      </w:r>
      <w:hyperlink r:id="rId6" w:history="1">
        <w:r w:rsidRPr="00640D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0DC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 самоуправления  в  Российской  Федерации" N 131-ФЗ от 06.10.2003; Федеральный  </w:t>
      </w:r>
      <w:hyperlink r:id="rId7" w:history="1">
        <w:r w:rsidRPr="00640D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0DC9">
        <w:rPr>
          <w:rFonts w:ascii="Times New Roman" w:hAnsi="Times New Roman" w:cs="Times New Roman"/>
          <w:sz w:val="28"/>
          <w:szCs w:val="28"/>
        </w:rPr>
        <w:t xml:space="preserve">  "О некоммерческих организациях" от 12.01.1996 N 7-ФЗ; </w:t>
      </w:r>
      <w:hyperlink r:id="rId8" w:history="1">
        <w:r w:rsidRPr="00640DC9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40DC9">
        <w:rPr>
          <w:rFonts w:ascii="Times New Roman" w:hAnsi="Times New Roman" w:cs="Times New Roman"/>
          <w:sz w:val="28"/>
          <w:szCs w:val="28"/>
        </w:rPr>
        <w:t xml:space="preserve"> Уриковского муниципального образования - сельского поселения,  Положение  о территориальном общественном самоуправлении на территории Уриковского муниципального образования  утверждённое Решением Думы Уриковского муниципального образования от "29" сентября 2011  г. N  40-179/дсп, настоящий устав. 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администрацией Уриковского муниципального образования.</w:t>
      </w: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Статья 3. Наименование и место нахождения ТОС</w:t>
      </w: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1. Полное наименование: территориальное общественное самоуправление «На заимке».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 xml:space="preserve">2. Сокращенное наименование: ТОС «На заимке»  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 xml:space="preserve">3. Мест нахождения: Иркутская область, Иркутский район, заимка Глазунова. 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Статья 4. Правовое положение ТОС</w:t>
      </w: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1. ТОС «На заимке»   является юридическим лицом и подлежит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государственной  регистрации в организационно-правовой форме некоммерческой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организации в порядке, установленном законодательством.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2. ТОС «На заимке»   имеет в собственности обособленное имущество,  отвечает  по  своим  обязательствам  за это имущество, может от своего имени  приобретать  и осуществлять  имущественные и неимущественные права, нести обязанности. Может быть истцом и ответчиком в суде.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3. ТОС «На заимке» имеет печать с ее полным наименованием на  русском  языке;  вправе иметь штампы и бланки со своим наименованием, а также зарегистрированную в установленном порядке эмблему.</w:t>
      </w: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Статья 5. Территория ТОС</w:t>
      </w: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ind w:firstLine="567"/>
        <w:jc w:val="both"/>
        <w:rPr>
          <w:sz w:val="28"/>
          <w:szCs w:val="28"/>
        </w:rPr>
      </w:pPr>
      <w:r w:rsidRPr="00640DC9">
        <w:rPr>
          <w:sz w:val="28"/>
          <w:szCs w:val="28"/>
        </w:rPr>
        <w:t>1. Территориальное общественное  самоуправление  осуществляется  в пределах следующей территории проживания граждан: заимка Глазунова, в составе домов на улицах Сосновая: № 1-1, 1-2, 2-1, 2-2, 3-1, 3-2, 5, 6, 7, 8, 3; Подгорная: № 1-1, 1-2, 3, 4-1, 4-2, 5А, 6-1, 6-2, 8; Дорожная: № 7-1, 7-2; Трактовая: № 2, 2А 2.  Границы  территории,  на  которой  осуществляется  ТОС, согласованы Постановлением Главы (администрации) Уриковского муниципального образования от «02» марта 2018 года № 240а.</w:t>
      </w: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Глава II. УЧАСТНИКИ ТОС</w:t>
      </w: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 xml:space="preserve"> Статья 6. Право граждан на осуществление ТОС</w:t>
      </w:r>
    </w:p>
    <w:p w:rsidR="00041121" w:rsidRPr="00640DC9" w:rsidRDefault="00041121" w:rsidP="008C764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1. В осуществлении ТОС вправе принимать участие граждане Российской Федерации, проживающие на территории ТОС «На заимке», достигшие шестнадцатилетнего возраста.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Граждане Российской Федерации, достигшие шестнадцатилетнего возраста, не проживающие на территории ТОС «На заимке», но имеющие на указанной территории недвижимое имущество, принадлежащее  им  на  праве собственности,  также могут участвовать в работе собраний граждан с правом совещательного голоса.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 xml:space="preserve">2. Граждане, указанные в </w:t>
      </w:r>
      <w:hyperlink r:id="rId9" w:history="1">
        <w:r w:rsidRPr="00640DC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40DC9">
        <w:rPr>
          <w:rFonts w:ascii="Times New Roman" w:hAnsi="Times New Roman" w:cs="Times New Roman"/>
          <w:sz w:val="28"/>
          <w:szCs w:val="28"/>
        </w:rPr>
        <w:t xml:space="preserve"> настоящей статьи, вправе инициировать создание ТОС на соответствующей территории, принимать участие в собраниях граждан, избирать и быть избранными в органы ТОС.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Глава III. ЦЕЛИ СОЗДАНИЯ И ПОЛНОМОЧИЯ ТОС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Статья 7. Цели создания и полномочия ТОС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1. Основной целью ТОС является самостоятельное осуществление гражданами собственных инициатив по решению вопросов, входящих в полномочия ТОС.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2. В целях самостоятельного осуществления гражданами собственных инициатив по решению вопросов ТОС обладает следующими полномочиями: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1) защита прав и интересов жителей в органах государственной власти и местного самоуправления;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2) участие в публичных слушаниях или инициация их проведения;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3) 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4)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5) осуществление общественного контроля за использованием муниципальной собственности, расположенной на территории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6) содействие правоохранительным органам в поддержании общественного порядка;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7) осуществление общественного контроля за соблюдением предприятиями торговли и бытового обслуживания прав потребителей в порядке и формах, согласованных с администрацией сельского поселения;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8) осуществление работы с детьми и подростками по месту жительства, в том числе: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а) содействие в организации отдыха детей во время каникул;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б) содействие в организации детских клубов на территории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9) содействие в проведении культурных, спортивных, лечебно-оздоровительных и других мероприятий;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10) осуществление общественного контроля за содержанием жилого фонда, своевременным и качественным выполнением жилищно-эксплуатационными организациями работ по его капитальному и текущему ремонту в соответствии с утвержденными планами работ;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11) содействие жилищно-эксплуатационным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12) участие в общественных мероприятиях по благоустройству территорий;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13) внесение предложений в администрацию Уриковского муниципального образования по вопросам: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а) выделения земельных участков под скверы, стоянки автомобилей, гаражи и для других общественно полезных целей;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б) создания и ликвидации объектов торговли, общественного питания, бытового обслуживания, образования, здравоохранения, культуры;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14) осуществление общественного контроля за качеством уборки территории и вывозом мусора, решением вопросов благоустройства;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15) содействие органам санитарного, эпидемиологического, экологического контроля и пожарной безопасности;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16) информирование жителей о решениях администрации сельского поселения, принятых по предложению или при участии жителей при осуществлении ими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17) в решении вопросов размещения и строительства на придомовой территории предприятий и организаций, а также на основании жалоб жильцов готовить обращения на предприятия, обслуживающие жилищный фонд, управляющую компанию, ТСЖ или в администрацию муниципального образования по вопросу качества предоставляемых услуг.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Глава IV. ОРГАНЫ УПРАВЛЕНИЯ ТОС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Статья 8. Конференция (собрание) граждан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конференция (собрание) граждан.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2. Конференция (собрание) граждан должно проводиться в соответствии с требованиями, установленными,  Положением  о территориальном общественном самоуправлении на территории Уриковского муниципального образования.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3. К исключительным полномочиям конференции (собрания) граждан относятся: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1) внесение изменений в структуру органов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2) принятие новой редакции настоящего устава, внесение в него изменений;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3) избрание органа (уполномоченного выборного лица)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об ее исполнении;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органа (уполномоченного выборного лица) ТОС, отзыв членов органа ТОС.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4. К компетенции конференции (собрания) граждан также относятся: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1) принятие решения о прекращении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2) внесение проектов муниципальных правовых актов в органы местного самоуправления;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3) принятие решения о вступлении ТОС в ассоциации (союзы) общественного самоуправления;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4) решение иных вопросов, не противоречащих действующему законодательству.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5.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Решения собраний граждан для органа (уполномоченного выборного лица) ТОС носят обязательный характер.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Статья 9. Орган ТОС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ТОС конференция (собрание) граждан избирает уполномоченный орган ТОС, обладающий исполнительно-распорядительными полномочиями по реализации собственных инициатив граждан в решении вопросов, входящих в полномочия ТОС.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2. Орган (уполномоченный) ТОС подконтролен и подотчетен конференции (собранию) граждан.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3. Орган (уполномоченный) ТОС отчитывается о своей деятельности не реже одного раза в год на конференции (собрании) граждан.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4. Орган (уполномоченный) ТОС состоит из трех человек, избираемых на собрании граждан открытым голосованием сроком на один год.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5. Членом органа ТОС может быть избран гражданин, достигший шестнадцатилетнего возраста, проживающий на территории ТОС и выдвинувший свою кандидатуру в орган ТОС.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6. Члены ТОС могут принимать участие в деятельности органов местного самоуправления по вопросам, затрагивающим интересы жителей соответствующей территории, с правом совещательного голоса.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7. Полномочия члена органа ТОС прекращаются досрочно в случае: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1) смерти;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7) отзыва конференцией (собранием) граждан;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8) досрочного прекращения полномочий исполнительного органа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8. Заседания органов ТОС проводятся по мере необходимости, но не реже одного раза в квартал в соответствии с утвержденным планом работы органа ТОС.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Созыв внеочередного заседания органа ТОС осуществляет его председатель. Повестка дня заседания утверждается председателем органа ТОС.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Заседания органа ТОС ведет председатель органа ТОС или по его поручению один из заместителей председателя органа ТОС.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Заседание органа ТОС считается правомочным, если на нем присутствует не менее половины его членов.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9. Орган ТОС: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 граждан;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3)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4) вносит в администрацию муниципального образования проекты муниципальных правовых актов;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5) осуществляет взаимодействие с администрацией муниципального образования на основе заключаемых между ними договоров и соглашений;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 xml:space="preserve">6) осуществляет иные функции, предусмотренные законодательством, </w:t>
      </w:r>
      <w:hyperlink r:id="rId10" w:history="1">
        <w:r w:rsidRPr="00640D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40DC9">
        <w:rPr>
          <w:rFonts w:ascii="Times New Roman" w:hAnsi="Times New Roman" w:cs="Times New Roman"/>
          <w:sz w:val="28"/>
          <w:szCs w:val="28"/>
        </w:rPr>
        <w:t xml:space="preserve"> Уриковского  муниципального образования, уставом ТОС.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10. Полномочия органа ТОС прекращаются досрочно: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1) в случае принятия собранием граждан решения о роспуске органа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2) в случае принятия органом ТОС решения о самороспуске. При этом решение о самороспуске принимается не менее чем 2/3 голосов от установленного числа членов органа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3) в случае вступления в силу решения суда о неправомочности данного состава органа ТОС.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органа ТОС созывается собрание граждан, на котором избирается новый состав органа ТОС.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11. Орган ТОС может быть распущен, а члены органа ТОС могут быть отозваны конференцией (собранием) в случае, если такое решение принято большинством в 2/3 голосов от числа присутствующих граждан.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12. Решения органа ТОС принимаются большинством голосов от общего числа присутствующих на заседании его членов путем открытого голосования.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При равенстве голосов решающее значение имеет голос председателя органа ТОС.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13. Решения органа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Статья 10. Председатель органа ТОС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1. Орган ТОС возглавляет председатель, избираемый органом ТОС из своего состава.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2. Председатель органа ТОС: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1)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2) председательствует на заседаниях органа ТОС с правом решающего голоса;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3) организует деятельность органа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4) организует подготовку и проведение собраний граждан, осуществляет контроль за реализацией принятых на них решений;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5) ведет заседания органа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 деятельности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7) организует работу по контролю за соблюдением правил противопожарной и экологической безопасности на территории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8) информирует органы санитарного, эпидемиологического и экологического контроля о выявленных нарушениях на территории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9) подписывает решения, протоколы заседаний и другие документы органа ТОС;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10) решает иные вопросы, отнесенные к его компетенции собранием граждан, администрацией сельского поселения.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 xml:space="preserve">3. Полномочия председателя органа ТОС прекращаются досрочно в случаях, предусмотренных </w:t>
      </w:r>
      <w:hyperlink r:id="rId11" w:history="1">
        <w:r w:rsidRPr="00640DC9">
          <w:rPr>
            <w:rFonts w:ascii="Times New Roman" w:hAnsi="Times New Roman" w:cs="Times New Roman"/>
            <w:sz w:val="28"/>
            <w:szCs w:val="28"/>
          </w:rPr>
          <w:t>пунктом 7 статьи 9</w:t>
        </w:r>
      </w:hyperlink>
      <w:r w:rsidRPr="00640DC9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Глава V. ЭКОНОМИЧЕСКАЯ ОСНОВА ТОС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Статья 11. Собственность и финансовые ресурсы ТОС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1. В собственности ТОС «На заимке» могут находиться здания, сооружения, жилищный  фонд,  оборудование,  инвентарь, денежные средства в рублях и 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 помещения, транспорт, оборудование, инвентарь, другое  имущество культурно-просветительного и оздоровительного назначения, в том числе переданное администрацией сельского поселения в обеспечение деятельности ТОС.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ТОС «На заимке» может иметь в собственности или в бессрочном пользовании земельные участки.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в денежной и иных формах являются:</w:t>
      </w:r>
    </w:p>
    <w:p w:rsidR="00041121" w:rsidRPr="00640DC9" w:rsidRDefault="00041121" w:rsidP="008C764D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041121" w:rsidRPr="00640DC9" w:rsidRDefault="00041121" w:rsidP="008C764D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доходы, получаемые от собственности;</w:t>
      </w:r>
    </w:p>
    <w:p w:rsidR="00041121" w:rsidRPr="00640DC9" w:rsidRDefault="00041121" w:rsidP="008C764D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другие не запрещенные или не ограниченные законом поступления.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3. По решению Думы Уриковского муниципального образования осуществление ТОС может финансироваться за счет средств местного бюджета, если в бюджете такие затраты предусмотрены отдельной строкой.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4. Полученная ТОС прибыль не подлежит распределению между гражданами - участниками ТОС.</w:t>
      </w:r>
    </w:p>
    <w:p w:rsidR="00041121" w:rsidRPr="00640DC9" w:rsidRDefault="00041121" w:rsidP="008C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 xml:space="preserve"> 5. ТОС «На заимке»-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041121" w:rsidRPr="00640DC9" w:rsidRDefault="00041121" w:rsidP="008C764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Глава VI. ПРЕКРАЩЕНИЕ ДЕЯТЕЛЬНОСТИ ТОС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Статья 12. Прекращение деятельности ТОС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1. Деятельность ТОС прекращается на основании соответствующего решения  конференции (собрания) граждан либо на основании решения суда.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2. В случае прекращения деятельности ТОС бюджетные средства и имущество, приобретенное за счет бюджетных средств или переданное администрацией Уриковского муниципального образования, переходят в состав муниципальной собственности.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граждан о прекращении деятельности ТОС, а в спорных случаях - в порядке, определяемом решением суда.</w:t>
      </w:r>
    </w:p>
    <w:p w:rsidR="00041121" w:rsidRPr="00640DC9" w:rsidRDefault="00041121" w:rsidP="008C7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3. Решение о прекращении деятельности ТОС направляется в Администрацию Уриковского муниципального образования.</w:t>
      </w:r>
    </w:p>
    <w:p w:rsidR="00041121" w:rsidRPr="00640DC9" w:rsidRDefault="00041121" w:rsidP="008C764D">
      <w:pPr>
        <w:rPr>
          <w:sz w:val="28"/>
          <w:szCs w:val="28"/>
        </w:rPr>
      </w:pPr>
    </w:p>
    <w:p w:rsidR="00041121" w:rsidRPr="00640DC9" w:rsidRDefault="00041121" w:rsidP="009B206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sectPr w:rsidR="00041121" w:rsidRPr="00640DC9" w:rsidSect="00BC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2A7"/>
    <w:multiLevelType w:val="hybridMultilevel"/>
    <w:tmpl w:val="73CCC072"/>
    <w:lvl w:ilvl="0" w:tplc="51D6E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F30791"/>
    <w:multiLevelType w:val="hybridMultilevel"/>
    <w:tmpl w:val="E0FA673E"/>
    <w:lvl w:ilvl="0" w:tplc="D8445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67B"/>
    <w:rsid w:val="00041121"/>
    <w:rsid w:val="00057C66"/>
    <w:rsid w:val="002202D0"/>
    <w:rsid w:val="0025385E"/>
    <w:rsid w:val="003472D2"/>
    <w:rsid w:val="003B7312"/>
    <w:rsid w:val="004542DB"/>
    <w:rsid w:val="004F3C4B"/>
    <w:rsid w:val="006254A1"/>
    <w:rsid w:val="00640DC9"/>
    <w:rsid w:val="0073358C"/>
    <w:rsid w:val="007B577D"/>
    <w:rsid w:val="00853C6D"/>
    <w:rsid w:val="008C764D"/>
    <w:rsid w:val="008D6D62"/>
    <w:rsid w:val="009B2068"/>
    <w:rsid w:val="00A85354"/>
    <w:rsid w:val="00B46769"/>
    <w:rsid w:val="00BC7305"/>
    <w:rsid w:val="00C84A9D"/>
    <w:rsid w:val="00CB167B"/>
    <w:rsid w:val="00CC57C9"/>
    <w:rsid w:val="00D3687E"/>
    <w:rsid w:val="00D44ABA"/>
    <w:rsid w:val="00E9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CB167B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67B"/>
    <w:pPr>
      <w:widowControl w:val="0"/>
      <w:shd w:val="clear" w:color="auto" w:fill="FFFFFF"/>
      <w:spacing w:line="305" w:lineRule="exact"/>
      <w:jc w:val="both"/>
    </w:pPr>
    <w:rPr>
      <w:spacing w:val="5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C764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764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4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076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85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PAP;n=2440;fld=134;dst=100059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MOB;n=12076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2440;fld=134;dst=1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9</Pages>
  <Words>2714</Words>
  <Characters>15476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User_u2</dc:creator>
  <cp:keywords/>
  <dc:description/>
  <cp:lastModifiedBy>Admin</cp:lastModifiedBy>
  <cp:revision>5</cp:revision>
  <cp:lastPrinted>2018-04-09T01:05:00Z</cp:lastPrinted>
  <dcterms:created xsi:type="dcterms:W3CDTF">2018-03-29T03:05:00Z</dcterms:created>
  <dcterms:modified xsi:type="dcterms:W3CDTF">2018-04-09T02:38:00Z</dcterms:modified>
</cp:coreProperties>
</file>